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6"/>
        <w:tblW w:w="0" w:type="auto"/>
        <w:tblLook w:val="00A0"/>
      </w:tblPr>
      <w:tblGrid>
        <w:gridCol w:w="6408"/>
        <w:gridCol w:w="3157"/>
      </w:tblGrid>
      <w:tr w:rsidR="001833DB" w:rsidRPr="00320F03">
        <w:trPr>
          <w:trHeight w:val="5572"/>
        </w:trPr>
        <w:tc>
          <w:tcPr>
            <w:tcW w:w="6408" w:type="dxa"/>
          </w:tcPr>
          <w:p w:rsidR="001833DB" w:rsidRDefault="001833DB" w:rsidP="00987D06">
            <w:pPr>
              <w:tabs>
                <w:tab w:val="left" w:pos="1800"/>
                <w:tab w:val="left" w:pos="2700"/>
              </w:tabs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1.5pt;height:77.25pt;visibility:visible">
                  <v:imagedata r:id="rId7" o:title=""/>
                </v:shape>
              </w:pict>
            </w:r>
          </w:p>
          <w:p w:rsidR="001833DB" w:rsidRPr="00A304ED" w:rsidRDefault="001833DB" w:rsidP="00A304ED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833DB" w:rsidRPr="00A304ED" w:rsidRDefault="001833DB" w:rsidP="00A304ED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1833DB" w:rsidRPr="00A304ED" w:rsidRDefault="001833DB" w:rsidP="00A304ED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Суходол</w:t>
            </w:r>
          </w:p>
          <w:p w:rsidR="001833DB" w:rsidRPr="00A304ED" w:rsidRDefault="001833DB" w:rsidP="00A30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1833DB" w:rsidRPr="00A304ED" w:rsidRDefault="001833DB" w:rsidP="00A30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  <w:p w:rsidR="001833DB" w:rsidRPr="00A304ED" w:rsidRDefault="001833DB" w:rsidP="00A30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1833DB" w:rsidRPr="00A304ED" w:rsidRDefault="001833DB" w:rsidP="00A304ED">
            <w:pPr>
              <w:widowControl w:val="0"/>
              <w:snapToGrid w:val="0"/>
              <w:ind w:left="80" w:right="2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1833DB" w:rsidRPr="00320F03" w:rsidRDefault="001833DB" w:rsidP="00987D06">
            <w:pPr>
              <w:spacing w:line="360" w:lineRule="auto"/>
              <w:jc w:val="center"/>
              <w:rPr>
                <w:sz w:val="4"/>
                <w:szCs w:val="4"/>
              </w:rPr>
            </w:pPr>
          </w:p>
          <w:p w:rsidR="001833DB" w:rsidRPr="00962817" w:rsidRDefault="001833DB" w:rsidP="0098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17">
              <w:rPr>
                <w:rFonts w:ascii="Times New Roman" w:hAnsi="Times New Roman" w:cs="Times New Roman"/>
                <w:sz w:val="28"/>
                <w:szCs w:val="28"/>
              </w:rPr>
              <w:t>«15» октября 2021 г.</w:t>
            </w:r>
          </w:p>
          <w:p w:rsidR="001833DB" w:rsidRPr="00962817" w:rsidRDefault="001833DB" w:rsidP="0098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62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2817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1833DB" w:rsidRPr="00320F03" w:rsidRDefault="001833DB" w:rsidP="00987D06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1833DB" w:rsidRDefault="001833DB" w:rsidP="00562A7A">
            <w:pPr>
              <w:tabs>
                <w:tab w:val="left" w:pos="1800"/>
                <w:tab w:val="left" w:pos="270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1833DB" w:rsidRDefault="001833DB" w:rsidP="00562A7A">
            <w:pPr>
              <w:tabs>
                <w:tab w:val="left" w:pos="1800"/>
                <w:tab w:val="left" w:pos="270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1833DB" w:rsidRDefault="001833DB" w:rsidP="00562A7A">
            <w:pPr>
              <w:tabs>
                <w:tab w:val="left" w:pos="1800"/>
                <w:tab w:val="left" w:pos="270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1833DB" w:rsidRDefault="001833DB" w:rsidP="00562A7A">
            <w:pPr>
              <w:tabs>
                <w:tab w:val="left" w:pos="1800"/>
                <w:tab w:val="left" w:pos="270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1833DB" w:rsidRPr="00562A7A" w:rsidRDefault="001833DB" w:rsidP="00562A7A">
            <w:pPr>
              <w:tabs>
                <w:tab w:val="left" w:pos="1800"/>
                <w:tab w:val="left" w:pos="27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33DB" w:rsidRPr="00320F03">
        <w:tc>
          <w:tcPr>
            <w:tcW w:w="6408" w:type="dxa"/>
          </w:tcPr>
          <w:p w:rsidR="001833DB" w:rsidRPr="00007ACE" w:rsidRDefault="001833DB" w:rsidP="00962817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33DB" w:rsidRPr="00007ACE" w:rsidRDefault="001833DB" w:rsidP="00962817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33DB" w:rsidRPr="00007ACE" w:rsidRDefault="001833DB" w:rsidP="00962817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и дополнений в постановление  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</w:t>
            </w:r>
            <w:r w:rsidRPr="00007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Суходол</w:t>
            </w:r>
            <w:r w:rsidRPr="00007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</w:t>
            </w:r>
            <w:r w:rsidRPr="00007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30.03.2016 года </w:t>
            </w:r>
            <w:r w:rsidRPr="00007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указанных договоров» Администрацией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городского </w:t>
            </w:r>
            <w:r w:rsidRPr="00007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Суходол </w:t>
            </w:r>
            <w:r w:rsidRPr="00007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Сергиевский»</w:t>
            </w:r>
          </w:p>
          <w:p w:rsidR="001833DB" w:rsidRPr="00007ACE" w:rsidRDefault="001833DB" w:rsidP="00962817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7" w:type="dxa"/>
          </w:tcPr>
          <w:p w:rsidR="001833DB" w:rsidRPr="00320F03" w:rsidRDefault="001833DB" w:rsidP="00962817">
            <w:pPr>
              <w:tabs>
                <w:tab w:val="left" w:pos="1800"/>
                <w:tab w:val="left" w:pos="270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1833DB" w:rsidRDefault="001833DB" w:rsidP="00764ED6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  <w:r>
        <w:t xml:space="preserve">      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1833DB" w:rsidRPr="008225F0" w:rsidRDefault="001833DB" w:rsidP="0096281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законодательством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1833DB" w:rsidRPr="00887831" w:rsidRDefault="001833DB" w:rsidP="002B45B9">
      <w:pPr>
        <w:pStyle w:val="ConsPlusNormal"/>
        <w:ind w:left="142" w:firstLine="425"/>
        <w:jc w:val="both"/>
        <w:rPr>
          <w:b/>
          <w:bCs/>
          <w:sz w:val="16"/>
          <w:szCs w:val="16"/>
        </w:rPr>
      </w:pPr>
    </w:p>
    <w:p w:rsidR="001833DB" w:rsidRPr="008225F0" w:rsidRDefault="001833DB" w:rsidP="00E4396C">
      <w:pPr>
        <w:spacing w:after="0"/>
        <w:ind w:left="142" w:firstLine="425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1833DB" w:rsidRPr="008225F0" w:rsidRDefault="001833DB" w:rsidP="00A304ED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833DB" w:rsidRPr="0014774C" w:rsidRDefault="001833DB" w:rsidP="00962817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14774C">
        <w:rPr>
          <w:rFonts w:ascii="Times New Roman" w:hAnsi="Times New Roman" w:cs="Times New Roman"/>
          <w:sz w:val="28"/>
          <w:szCs w:val="28"/>
        </w:rPr>
        <w:t xml:space="preserve">Внести  в постановление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14774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№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14774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30.03.2016 года </w:t>
      </w:r>
      <w:r w:rsidRPr="0014774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указанных договоров»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14774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 изменения и дополнения следующего содержания:</w:t>
      </w:r>
    </w:p>
    <w:p w:rsidR="001833DB" w:rsidRDefault="001833DB" w:rsidP="00962817">
      <w:pPr>
        <w:pStyle w:val="ListParagraph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1331C">
        <w:rPr>
          <w:rFonts w:ascii="Times New Roman" w:hAnsi="Times New Roman" w:cs="Times New Roman"/>
          <w:sz w:val="28"/>
          <w:szCs w:val="28"/>
        </w:rPr>
        <w:t>В Приложении «Административный регламент»:</w:t>
      </w:r>
    </w:p>
    <w:p w:rsidR="001833DB" w:rsidRPr="001B6755" w:rsidRDefault="001833DB" w:rsidP="0096281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Pr="001B6755">
        <w:rPr>
          <w:rFonts w:ascii="Times New Roman" w:hAnsi="Times New Roman" w:cs="Times New Roman"/>
          <w:sz w:val="28"/>
          <w:szCs w:val="28"/>
        </w:rPr>
        <w:t xml:space="preserve">.1.1. Абзац первый </w:t>
      </w:r>
      <w:r>
        <w:rPr>
          <w:rFonts w:ascii="Times New Roman" w:hAnsi="Times New Roman" w:cs="Times New Roman"/>
          <w:sz w:val="28"/>
          <w:szCs w:val="28"/>
        </w:rPr>
        <w:t>подпункта 1.2.4 пункта 1.2</w:t>
      </w:r>
      <w:r w:rsidRPr="001B6755">
        <w:rPr>
          <w:rFonts w:ascii="Times New Roman" w:hAnsi="Times New Roman" w:cs="Times New Roman"/>
          <w:sz w:val="28"/>
          <w:szCs w:val="28"/>
        </w:rPr>
        <w:t>. Раздела 1 изложить в следующей редакции:</w:t>
      </w:r>
    </w:p>
    <w:p w:rsidR="001833DB" w:rsidRPr="00F82E16" w:rsidRDefault="001833DB" w:rsidP="00962817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«Информацию о порядке оказания муниципальной услуги, в том числе о ходе предоставления муниципальной услуги, предоставляется:» 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       1.1.2. Пункт 1.3. Раздела 1 дополнить подпунктом 5 следующего содержания: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1.1.3. Подпункт 2.14.2. пункта 2.14. Раздела 2 дополнить абзацами следующего содержания: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1.1.4. Раздел 2 дополнить пунктами 2.15.-2.17. следующего содержания: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 xml:space="preserve">2.15. Порядок оставления запроса о предоставлении услуги 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без рассмотрения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В любой момент до истечения срока предоставления муниципальной услуги заявитель вправе направить в администрацию поселения заявление об оставлении запроса о предоставлении услуги без рассмотрения в свободной форме.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1833DB" w:rsidRPr="00F82E16" w:rsidRDefault="001833DB" w:rsidP="0096281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" w:hAnsi="Times New Roman" w:cs="Times New Roman"/>
          <w:b/>
          <w:bCs/>
          <w:sz w:val="28"/>
          <w:szCs w:val="28"/>
        </w:rPr>
        <w:t xml:space="preserve">2.16. </w:t>
      </w: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в выданных в результате предоставления муниципальной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услуги документах</w:t>
      </w:r>
    </w:p>
    <w:p w:rsidR="001833DB" w:rsidRPr="00F82E16" w:rsidRDefault="001833DB" w:rsidP="00962817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2.16.1. 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администрацию поселения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7 к настоящему Регламенту.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2.16.2. Специалист администрации поселения не позднее 1 рабочего дня с даты поступления заявления об исправлении опечаток и (или) ошибок в администрацию поселения осуществляет регистрацию заявления.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2.16.3. 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администрации поселения заявления об исправлении опечаток и (или) ошибок рассматривает такое заявление и налагает резолюцию с поручением специалисту администрации поселения о рассмотрении заявления об исправлении опечаток и (или) ошибок. 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2.16.4.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2.16.5. По результатам рассмотрения заявления об исправлении опечаток и (или) ошибок специалист администрации поселения 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2.16.6. Порядок административных действий сотрудников администрации поселения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2.16.7. Максимальный срок выполнения процедуры - 5 рабочих дней с даты поступления заявления об исправлении выявленных заявителем опечаток и (или) ошибок в администрацию поселения.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2.16.8.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2.16.9.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2.16.10.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2.17.  Порядок выдачи (направления) дубликата документа, выданного по результатам предоставления муниципальной услуги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2.17.1.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администрацию поселения заявления о выдаче дубликата документа, выданного по результатам предоставления муниципальной услуги (далее – заявление) по форме приложения № 8 к настоящему Регламенту.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2.17.2. Специалист администрации поселения не позднее 1 рабочего дня с даты поступления заявления регистрирует такое заявление.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2.17.3. Глава поселения в срок не позднее 1 рабочего дня с даты регистрации заявления в администрации поселения рассматривает такое заявление и налагает резолюцию с поручением специалисту администрации поселения о рассмотрении заявления.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2.17.4.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2.17.5. По результатам рассмотрения заявления специалист администрации поселения в срок не позднее 1 рабочего дня с даты наложения резолюции Главы поселения подготавливает дубликат документа, выданного по результатам предоставления муниципальной услуги,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услуги,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услуги, либо письма с обоснованным отказом в выдаче дубликата документа, выданного по результатам предоставления муниципальной услуги.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2.17.6.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2.17.7. Порядок административных действий сотрудников администрации поселения после готовности результата рассмотрения заявления устанавливается Разделом 3 настоящего административного регламента.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2.17.8. Максимальный срок выполнения процедуры - 5 рабочих дней с даты поступления заявления в администрацию поселения. 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2.17.9.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2.17.10.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2.17.11.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1.1.5. Подпункт 3.2.1. пункта 3.2. Раздела 3 дополнить абзацами следующего содержания: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Заявление с прилагаемыми документами может быть: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подано лично;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направлено в уполномоченный орган почтовым отправлением;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1.1.6. Подпункт 3.2.3. пункта 3.2. Раздела 3 дополнить абзацами следующего содержания: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1.2. Дополнить Административный регламент Приложениями №7 и №8 в соответствии с приложениями к настоящему постановлению.</w:t>
      </w:r>
    </w:p>
    <w:p w:rsidR="001833DB" w:rsidRPr="00F82E16" w:rsidRDefault="001833DB" w:rsidP="009628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1833DB" w:rsidRPr="00F82E16" w:rsidRDefault="001833DB" w:rsidP="00962817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833DB" w:rsidRPr="00F82E16" w:rsidRDefault="001833DB" w:rsidP="00962817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r w:rsidRPr="00F82E16"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1833DB" w:rsidRPr="00F82E16" w:rsidRDefault="001833DB" w:rsidP="00962817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833DB" w:rsidRPr="00F82E16" w:rsidRDefault="001833DB" w:rsidP="00962817">
      <w:pPr>
        <w:tabs>
          <w:tab w:val="left" w:pos="8325"/>
        </w:tabs>
        <w:spacing w:after="0" w:line="24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1833DB" w:rsidRPr="00F82E16" w:rsidRDefault="001833DB" w:rsidP="00962817">
      <w:pPr>
        <w:pStyle w:val="ListParagraph"/>
        <w:tabs>
          <w:tab w:val="left" w:pos="8325"/>
        </w:tabs>
        <w:spacing w:after="0" w:line="24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F82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В.В.Сапрыкин</w:t>
      </w:r>
    </w:p>
    <w:p w:rsidR="001833DB" w:rsidRPr="00F82E16" w:rsidRDefault="001833DB" w:rsidP="0096281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Pr="00F82E16">
        <w:rPr>
          <w:rFonts w:ascii="Times New Roman" w:hAnsi="Times New Roman" w:cs="Times New Roman"/>
          <w:sz w:val="28"/>
          <w:szCs w:val="28"/>
        </w:rPr>
        <w:tab/>
      </w:r>
    </w:p>
    <w:p w:rsidR="001833DB" w:rsidRPr="00F82E16" w:rsidRDefault="001833DB" w:rsidP="0096281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33DB" w:rsidRPr="00F82E16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Pr="00F82E16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Pr="00F82E16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Pr="00F82E16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Pr="00F82E16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Pr="00F82E16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2E1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833DB" w:rsidRPr="00F82E16" w:rsidRDefault="001833DB" w:rsidP="0096281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1833DB" w:rsidRPr="00F82E16" w:rsidRDefault="001833DB" w:rsidP="0096281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1833DB" w:rsidRPr="00B2272D" w:rsidTr="00665080">
        <w:trPr>
          <w:jc w:val="right"/>
        </w:trPr>
        <w:tc>
          <w:tcPr>
            <w:tcW w:w="5086" w:type="dxa"/>
            <w:gridSpan w:val="4"/>
          </w:tcPr>
          <w:p w:rsidR="001833DB" w:rsidRPr="00B2272D" w:rsidRDefault="001833DB" w:rsidP="0066508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Суходол </w:t>
            </w:r>
            <w:r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района Сергиевский Самарской области</w:t>
            </w:r>
          </w:p>
        </w:tc>
      </w:tr>
      <w:tr w:rsidR="001833DB" w:rsidRPr="00B2272D" w:rsidTr="00665080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1833DB" w:rsidRPr="00B2272D" w:rsidRDefault="001833DB" w:rsidP="0066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DB" w:rsidRPr="00B2272D" w:rsidTr="00665080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1833DB" w:rsidRPr="00B2272D" w:rsidRDefault="001833DB" w:rsidP="0066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DB" w:rsidRPr="00B2272D" w:rsidTr="00665080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33DB" w:rsidRPr="00B2272D" w:rsidRDefault="001833DB" w:rsidP="0066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DB" w:rsidRPr="00B2272D" w:rsidTr="00665080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1833DB" w:rsidRPr="00B82EDA" w:rsidRDefault="001833DB" w:rsidP="0066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1833DB" w:rsidRPr="00B82EDA" w:rsidRDefault="001833DB" w:rsidP="0066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DB" w:rsidRPr="00B82EDA" w:rsidRDefault="001833DB" w:rsidP="0066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1833DB" w:rsidRPr="00B82EDA" w:rsidRDefault="001833DB" w:rsidP="0066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DB" w:rsidRPr="00B82EDA" w:rsidRDefault="001833DB" w:rsidP="0066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833DB" w:rsidRPr="00B82EDA" w:rsidRDefault="001833DB" w:rsidP="0066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DB" w:rsidRPr="00B2272D" w:rsidRDefault="001833DB" w:rsidP="0066508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DB" w:rsidRPr="00B2272D" w:rsidTr="00665080">
        <w:trPr>
          <w:jc w:val="right"/>
        </w:trPr>
        <w:tc>
          <w:tcPr>
            <w:tcW w:w="1247" w:type="dxa"/>
          </w:tcPr>
          <w:p w:rsidR="001833DB" w:rsidRPr="00B2272D" w:rsidRDefault="001833DB" w:rsidP="00665080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1833DB" w:rsidRPr="00B2272D" w:rsidRDefault="001833DB" w:rsidP="0066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DB" w:rsidRPr="00B2272D" w:rsidTr="00665080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1833DB" w:rsidRPr="00B2272D" w:rsidRDefault="001833DB" w:rsidP="0066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DB" w:rsidRPr="00B2272D" w:rsidTr="00665080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33DB" w:rsidRPr="00B2272D" w:rsidRDefault="001833DB" w:rsidP="0066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DB" w:rsidRPr="00B82EDA" w:rsidTr="00665080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1833DB" w:rsidRPr="00B82EDA" w:rsidRDefault="001833DB" w:rsidP="0066508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1833DB" w:rsidRPr="00B2272D" w:rsidTr="00665080">
        <w:trPr>
          <w:jc w:val="right"/>
        </w:trPr>
        <w:tc>
          <w:tcPr>
            <w:tcW w:w="1247" w:type="dxa"/>
          </w:tcPr>
          <w:p w:rsidR="001833DB" w:rsidRPr="00B2272D" w:rsidRDefault="001833DB" w:rsidP="00665080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1833DB" w:rsidRPr="00B2272D" w:rsidRDefault="001833DB" w:rsidP="0066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DB" w:rsidRPr="00B2272D" w:rsidTr="00665080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1833DB" w:rsidRPr="00B2272D" w:rsidRDefault="001833DB" w:rsidP="0066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DB" w:rsidRPr="00B2272D" w:rsidTr="00665080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1833DB" w:rsidRPr="00B2272D" w:rsidRDefault="001833DB" w:rsidP="0066508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3DB" w:rsidRPr="00B2272D" w:rsidRDefault="001833DB" w:rsidP="0066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DB" w:rsidRPr="00B2272D" w:rsidTr="00665080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1833DB" w:rsidRPr="00B2272D" w:rsidRDefault="001833DB" w:rsidP="0066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3DB" w:rsidRDefault="001833DB" w:rsidP="0096281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1833DB" w:rsidRDefault="001833DB" w:rsidP="0096281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1833DB" w:rsidRPr="00717AAF" w:rsidTr="00665080">
        <w:tc>
          <w:tcPr>
            <w:tcW w:w="9639" w:type="dxa"/>
            <w:gridSpan w:val="3"/>
          </w:tcPr>
          <w:p w:rsidR="001833DB" w:rsidRDefault="001833DB" w:rsidP="006650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33DB" w:rsidRDefault="001833DB" w:rsidP="006650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об исправлении опечаток и ошибок в документе,     являющемся результатом предоставления муниципальной услуги</w:t>
            </w:r>
          </w:p>
          <w:p w:rsidR="001833DB" w:rsidRPr="00717AAF" w:rsidRDefault="001833DB" w:rsidP="006650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3DB" w:rsidRPr="00717AAF" w:rsidTr="00665080">
        <w:tc>
          <w:tcPr>
            <w:tcW w:w="9639" w:type="dxa"/>
            <w:gridSpan w:val="3"/>
          </w:tcPr>
          <w:p w:rsidR="001833DB" w:rsidRDefault="001833DB" w:rsidP="00665080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1833DB" w:rsidRDefault="001833DB" w:rsidP="00665080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1833DB" w:rsidRDefault="001833DB" w:rsidP="00665080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1833DB" w:rsidRDefault="001833DB" w:rsidP="00665080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1833DB" w:rsidRPr="00717AAF" w:rsidRDefault="001833DB" w:rsidP="00665080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1833DB" w:rsidRPr="00717AAF" w:rsidTr="00665080">
        <w:tc>
          <w:tcPr>
            <w:tcW w:w="9639" w:type="dxa"/>
            <w:gridSpan w:val="3"/>
          </w:tcPr>
          <w:p w:rsidR="001833DB" w:rsidRDefault="001833DB" w:rsidP="00665080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833DB" w:rsidRDefault="001833DB" w:rsidP="00665080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3DB" w:rsidRPr="00717AAF" w:rsidRDefault="001833DB" w:rsidP="00665080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833DB" w:rsidRPr="00717AAF" w:rsidTr="00665080">
        <w:tc>
          <w:tcPr>
            <w:tcW w:w="9639" w:type="dxa"/>
            <w:gridSpan w:val="3"/>
          </w:tcPr>
          <w:p w:rsidR="001833DB" w:rsidRPr="00717AAF" w:rsidRDefault="001833DB" w:rsidP="00665080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1833DB" w:rsidRPr="00717AAF" w:rsidRDefault="001833DB" w:rsidP="00665080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833DB" w:rsidRPr="00717AAF" w:rsidRDefault="001833DB" w:rsidP="00665080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833DB" w:rsidRPr="00717AAF" w:rsidRDefault="001833DB" w:rsidP="00665080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833DB" w:rsidRPr="00717AAF" w:rsidTr="00665080">
        <w:tc>
          <w:tcPr>
            <w:tcW w:w="9639" w:type="dxa"/>
            <w:gridSpan w:val="3"/>
          </w:tcPr>
          <w:p w:rsidR="001833DB" w:rsidRPr="00717AAF" w:rsidRDefault="001833DB" w:rsidP="0066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3DB" w:rsidRPr="00717AAF" w:rsidTr="00665080">
        <w:tc>
          <w:tcPr>
            <w:tcW w:w="3983" w:type="dxa"/>
          </w:tcPr>
          <w:p w:rsidR="001833DB" w:rsidRPr="00717AAF" w:rsidRDefault="001833DB" w:rsidP="0066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1833DB" w:rsidRPr="00717AAF" w:rsidRDefault="001833DB" w:rsidP="006650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833DB" w:rsidRPr="00717AAF" w:rsidRDefault="001833DB" w:rsidP="006650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1833DB" w:rsidRPr="00717AAF" w:rsidRDefault="001833DB" w:rsidP="006650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1833DB" w:rsidRPr="00717AAF" w:rsidRDefault="001833DB" w:rsidP="0066508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1833DB" w:rsidRDefault="001833DB" w:rsidP="00962817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833DB" w:rsidRDefault="001833DB" w:rsidP="00962817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833DB" w:rsidRDefault="001833DB" w:rsidP="00962817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833DB" w:rsidRDefault="001833DB" w:rsidP="0096281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1833DB" w:rsidRDefault="001833DB" w:rsidP="0096281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1833DB" w:rsidRDefault="001833DB" w:rsidP="0096281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1833DB" w:rsidRDefault="001833DB" w:rsidP="0096281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1833DB" w:rsidRDefault="001833DB" w:rsidP="0096281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1833DB" w:rsidRDefault="001833DB" w:rsidP="0096281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1833DB" w:rsidRDefault="001833DB" w:rsidP="0096281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1833DB" w:rsidRDefault="001833DB" w:rsidP="0096281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1833DB" w:rsidRDefault="001833DB" w:rsidP="0096281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1833DB" w:rsidRDefault="001833DB" w:rsidP="0096281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1833DB" w:rsidRDefault="001833DB" w:rsidP="0096281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1833DB" w:rsidRDefault="001833DB" w:rsidP="0096281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1833DB" w:rsidRDefault="001833DB" w:rsidP="0096281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1833DB" w:rsidRDefault="001833DB" w:rsidP="0096281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1833DB" w:rsidRDefault="001833DB" w:rsidP="0096281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1833DB" w:rsidRDefault="001833DB" w:rsidP="0096281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1833DB" w:rsidRDefault="001833DB" w:rsidP="0096281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1833DB" w:rsidRDefault="001833DB" w:rsidP="0096281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3DB" w:rsidRPr="009B44F9" w:rsidRDefault="001833DB" w:rsidP="0096281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833DB" w:rsidRDefault="001833DB" w:rsidP="0096281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1833DB" w:rsidRDefault="001833DB" w:rsidP="0096281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1833DB" w:rsidRPr="00B2272D" w:rsidTr="00665080">
        <w:trPr>
          <w:jc w:val="right"/>
        </w:trPr>
        <w:tc>
          <w:tcPr>
            <w:tcW w:w="5086" w:type="dxa"/>
            <w:gridSpan w:val="4"/>
          </w:tcPr>
          <w:p w:rsidR="001833DB" w:rsidRPr="00B2272D" w:rsidRDefault="001833DB" w:rsidP="0066508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Суходол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1833DB" w:rsidRPr="00B2272D" w:rsidTr="00665080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1833DB" w:rsidRPr="00B2272D" w:rsidRDefault="001833DB" w:rsidP="0066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DB" w:rsidRPr="00B2272D" w:rsidTr="00665080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1833DB" w:rsidRPr="00B2272D" w:rsidRDefault="001833DB" w:rsidP="0066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DB" w:rsidRPr="00B2272D" w:rsidTr="00665080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33DB" w:rsidRPr="00B2272D" w:rsidRDefault="001833DB" w:rsidP="0066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DB" w:rsidRPr="00B2272D" w:rsidTr="00665080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1833DB" w:rsidRPr="00B82EDA" w:rsidRDefault="001833DB" w:rsidP="0066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1833DB" w:rsidRPr="00B82EDA" w:rsidRDefault="001833DB" w:rsidP="0066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DB" w:rsidRPr="00B82EDA" w:rsidRDefault="001833DB" w:rsidP="0066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1833DB" w:rsidRPr="00B82EDA" w:rsidRDefault="001833DB" w:rsidP="0066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DB" w:rsidRPr="00B82EDA" w:rsidRDefault="001833DB" w:rsidP="0066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833DB" w:rsidRPr="00B82EDA" w:rsidRDefault="001833DB" w:rsidP="0066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DB" w:rsidRPr="00B2272D" w:rsidRDefault="001833DB" w:rsidP="0066508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DB" w:rsidRPr="00B2272D" w:rsidTr="00665080">
        <w:trPr>
          <w:jc w:val="right"/>
        </w:trPr>
        <w:tc>
          <w:tcPr>
            <w:tcW w:w="1247" w:type="dxa"/>
          </w:tcPr>
          <w:p w:rsidR="001833DB" w:rsidRPr="00B2272D" w:rsidRDefault="001833DB" w:rsidP="00665080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1833DB" w:rsidRPr="00B2272D" w:rsidRDefault="001833DB" w:rsidP="0066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DB" w:rsidRPr="00B2272D" w:rsidTr="00665080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1833DB" w:rsidRPr="00B2272D" w:rsidRDefault="001833DB" w:rsidP="0066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DB" w:rsidRPr="00B2272D" w:rsidTr="00665080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33DB" w:rsidRPr="00B2272D" w:rsidRDefault="001833DB" w:rsidP="0066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DB" w:rsidRPr="00B82EDA" w:rsidTr="00665080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1833DB" w:rsidRPr="00B82EDA" w:rsidRDefault="001833DB" w:rsidP="0066508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1833DB" w:rsidRPr="00B2272D" w:rsidTr="00665080">
        <w:trPr>
          <w:jc w:val="right"/>
        </w:trPr>
        <w:tc>
          <w:tcPr>
            <w:tcW w:w="1247" w:type="dxa"/>
          </w:tcPr>
          <w:p w:rsidR="001833DB" w:rsidRPr="00B2272D" w:rsidRDefault="001833DB" w:rsidP="00665080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1833DB" w:rsidRPr="00B2272D" w:rsidRDefault="001833DB" w:rsidP="0066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DB" w:rsidRPr="00B2272D" w:rsidTr="00665080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1833DB" w:rsidRPr="00B2272D" w:rsidRDefault="001833DB" w:rsidP="0066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DB" w:rsidRPr="00B2272D" w:rsidTr="00665080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1833DB" w:rsidRPr="00B2272D" w:rsidRDefault="001833DB" w:rsidP="0066508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3DB" w:rsidRPr="00B2272D" w:rsidRDefault="001833DB" w:rsidP="0066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DB" w:rsidRPr="00B2272D" w:rsidTr="00665080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1833DB" w:rsidRPr="00B2272D" w:rsidRDefault="001833DB" w:rsidP="0066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3DB" w:rsidRDefault="001833DB" w:rsidP="0096281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1833DB" w:rsidRDefault="001833DB" w:rsidP="0096281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833DB" w:rsidRPr="00717AAF" w:rsidTr="00665080">
        <w:tc>
          <w:tcPr>
            <w:tcW w:w="9533" w:type="dxa"/>
            <w:gridSpan w:val="3"/>
          </w:tcPr>
          <w:p w:rsidR="001833DB" w:rsidRDefault="001833DB" w:rsidP="006650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833DB" w:rsidRPr="00822D1D" w:rsidRDefault="001833DB" w:rsidP="006650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833DB" w:rsidRPr="00717AAF" w:rsidRDefault="001833DB" w:rsidP="006650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3DB" w:rsidRPr="00717AAF" w:rsidTr="00665080">
        <w:tc>
          <w:tcPr>
            <w:tcW w:w="9533" w:type="dxa"/>
            <w:gridSpan w:val="3"/>
          </w:tcPr>
          <w:p w:rsidR="001833DB" w:rsidRPr="005B6C24" w:rsidRDefault="001833DB" w:rsidP="00665080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833DB" w:rsidRPr="005B6C24" w:rsidRDefault="001833DB" w:rsidP="00665080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3DB" w:rsidRPr="00717AAF" w:rsidTr="00665080">
        <w:tc>
          <w:tcPr>
            <w:tcW w:w="9533" w:type="dxa"/>
            <w:gridSpan w:val="3"/>
          </w:tcPr>
          <w:p w:rsidR="001833DB" w:rsidRDefault="001833DB" w:rsidP="00665080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833DB" w:rsidRDefault="001833DB" w:rsidP="00665080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3DB" w:rsidRPr="00717AAF" w:rsidRDefault="001833DB" w:rsidP="00665080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833DB" w:rsidRPr="00717AAF" w:rsidTr="00665080">
        <w:tc>
          <w:tcPr>
            <w:tcW w:w="9533" w:type="dxa"/>
            <w:gridSpan w:val="3"/>
          </w:tcPr>
          <w:p w:rsidR="001833DB" w:rsidRPr="00717AAF" w:rsidRDefault="001833DB" w:rsidP="00665080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1833DB" w:rsidRPr="00717AAF" w:rsidRDefault="001833DB" w:rsidP="00665080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833DB" w:rsidRPr="00717AAF" w:rsidRDefault="001833DB" w:rsidP="00665080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833DB" w:rsidRPr="00717AAF" w:rsidRDefault="001833DB" w:rsidP="00665080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833DB" w:rsidRPr="00717AAF" w:rsidTr="00665080">
        <w:tc>
          <w:tcPr>
            <w:tcW w:w="9533" w:type="dxa"/>
            <w:gridSpan w:val="3"/>
          </w:tcPr>
          <w:p w:rsidR="001833DB" w:rsidRPr="00717AAF" w:rsidRDefault="001833DB" w:rsidP="0066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3DB" w:rsidRPr="00717AAF" w:rsidTr="00665080">
        <w:tc>
          <w:tcPr>
            <w:tcW w:w="3983" w:type="dxa"/>
          </w:tcPr>
          <w:p w:rsidR="001833DB" w:rsidRPr="00717AAF" w:rsidRDefault="001833DB" w:rsidP="0066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833DB" w:rsidRPr="00717AAF" w:rsidRDefault="001833DB" w:rsidP="006650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833DB" w:rsidRPr="00717AAF" w:rsidRDefault="001833DB" w:rsidP="006650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833DB" w:rsidRPr="00717AAF" w:rsidRDefault="001833DB" w:rsidP="006650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833DB" w:rsidRPr="00717AAF" w:rsidRDefault="001833DB" w:rsidP="0066508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833DB" w:rsidRDefault="001833DB" w:rsidP="00962817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833DB" w:rsidRDefault="001833DB" w:rsidP="00962817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833DB" w:rsidRDefault="001833DB" w:rsidP="0096281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1833DB" w:rsidRDefault="001833DB" w:rsidP="00764ED6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833DB" w:rsidRDefault="001833DB" w:rsidP="00764ED6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833DB" w:rsidRDefault="001833DB" w:rsidP="00764ED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1833DB" w:rsidRDefault="001833DB" w:rsidP="002B45B9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833DB" w:rsidRDefault="001833DB" w:rsidP="002B45B9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833DB" w:rsidRDefault="001833DB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1833DB" w:rsidRDefault="001833DB" w:rsidP="00620A5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833DB" w:rsidRDefault="001833DB" w:rsidP="00620A5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833DB" w:rsidRDefault="001833DB" w:rsidP="00620A54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1833DB" w:rsidRDefault="001833DB" w:rsidP="00620A54">
      <w:pPr>
        <w:pStyle w:val="ListParagraph"/>
        <w:tabs>
          <w:tab w:val="left" w:pos="851"/>
        </w:tabs>
        <w:spacing w:after="0" w:line="240" w:lineRule="atLeast"/>
        <w:ind w:left="567" w:firstLine="0"/>
      </w:pPr>
    </w:p>
    <w:sectPr w:rsidR="001833DB" w:rsidSect="00764ED6">
      <w:pgSz w:w="11906" w:h="16838"/>
      <w:pgMar w:top="1134" w:right="9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3DB" w:rsidRDefault="001833DB" w:rsidP="00676222">
      <w:pPr>
        <w:spacing w:after="0"/>
      </w:pPr>
      <w:r>
        <w:separator/>
      </w:r>
    </w:p>
  </w:endnote>
  <w:endnote w:type="continuationSeparator" w:id="0">
    <w:p w:rsidR="001833DB" w:rsidRDefault="001833DB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3DB" w:rsidRDefault="001833DB" w:rsidP="00676222">
      <w:pPr>
        <w:spacing w:after="0"/>
      </w:pPr>
      <w:r>
        <w:separator/>
      </w:r>
    </w:p>
  </w:footnote>
  <w:footnote w:type="continuationSeparator" w:id="0">
    <w:p w:rsidR="001833DB" w:rsidRDefault="001833DB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82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6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EE"/>
    <w:rsid w:val="00000126"/>
    <w:rsid w:val="00001A14"/>
    <w:rsid w:val="00003959"/>
    <w:rsid w:val="0000458E"/>
    <w:rsid w:val="00006CFC"/>
    <w:rsid w:val="0000793A"/>
    <w:rsid w:val="00007ACE"/>
    <w:rsid w:val="000140D3"/>
    <w:rsid w:val="000206D5"/>
    <w:rsid w:val="00023BEA"/>
    <w:rsid w:val="00023FAE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637"/>
    <w:rsid w:val="000E2AE3"/>
    <w:rsid w:val="000E46B3"/>
    <w:rsid w:val="000E490F"/>
    <w:rsid w:val="000E651B"/>
    <w:rsid w:val="000E67CA"/>
    <w:rsid w:val="000E723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38B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2C3"/>
    <w:rsid w:val="00140C9A"/>
    <w:rsid w:val="00141045"/>
    <w:rsid w:val="0014191A"/>
    <w:rsid w:val="00142A9B"/>
    <w:rsid w:val="00144100"/>
    <w:rsid w:val="00145E39"/>
    <w:rsid w:val="00146503"/>
    <w:rsid w:val="00146A7A"/>
    <w:rsid w:val="0014774C"/>
    <w:rsid w:val="00150570"/>
    <w:rsid w:val="00151788"/>
    <w:rsid w:val="001520E7"/>
    <w:rsid w:val="0015303A"/>
    <w:rsid w:val="001534DC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36C"/>
    <w:rsid w:val="001833DB"/>
    <w:rsid w:val="0018363E"/>
    <w:rsid w:val="00186C28"/>
    <w:rsid w:val="00191C50"/>
    <w:rsid w:val="00192ED5"/>
    <w:rsid w:val="00193D09"/>
    <w:rsid w:val="001A2768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BB7"/>
    <w:rsid w:val="001C2E96"/>
    <w:rsid w:val="001C4717"/>
    <w:rsid w:val="001C5E91"/>
    <w:rsid w:val="001C5F69"/>
    <w:rsid w:val="001C73C5"/>
    <w:rsid w:val="001D02A9"/>
    <w:rsid w:val="001D1A54"/>
    <w:rsid w:val="001D2809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B3D"/>
    <w:rsid w:val="001F5F0E"/>
    <w:rsid w:val="001F7CB6"/>
    <w:rsid w:val="0020009B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1D6D"/>
    <w:rsid w:val="00222F21"/>
    <w:rsid w:val="00225A92"/>
    <w:rsid w:val="00226272"/>
    <w:rsid w:val="002317F2"/>
    <w:rsid w:val="00232C1C"/>
    <w:rsid w:val="00234DAE"/>
    <w:rsid w:val="00240198"/>
    <w:rsid w:val="00241F06"/>
    <w:rsid w:val="00242A06"/>
    <w:rsid w:val="00245F7D"/>
    <w:rsid w:val="00246DDE"/>
    <w:rsid w:val="00251413"/>
    <w:rsid w:val="002516BB"/>
    <w:rsid w:val="00251C83"/>
    <w:rsid w:val="00255080"/>
    <w:rsid w:val="00255A12"/>
    <w:rsid w:val="00256B19"/>
    <w:rsid w:val="002578CB"/>
    <w:rsid w:val="00257CF6"/>
    <w:rsid w:val="002614B6"/>
    <w:rsid w:val="00262B3D"/>
    <w:rsid w:val="002641F7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0CCD"/>
    <w:rsid w:val="002B41B4"/>
    <w:rsid w:val="002B45B9"/>
    <w:rsid w:val="002B487A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0F03"/>
    <w:rsid w:val="003226F2"/>
    <w:rsid w:val="003232C6"/>
    <w:rsid w:val="00326385"/>
    <w:rsid w:val="003275FA"/>
    <w:rsid w:val="00334765"/>
    <w:rsid w:val="003355B0"/>
    <w:rsid w:val="00337CB7"/>
    <w:rsid w:val="00343883"/>
    <w:rsid w:val="0034620C"/>
    <w:rsid w:val="003465D3"/>
    <w:rsid w:val="00346DE8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4E1A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228E"/>
    <w:rsid w:val="003D61D2"/>
    <w:rsid w:val="003D6D3B"/>
    <w:rsid w:val="003E17FC"/>
    <w:rsid w:val="003E38EA"/>
    <w:rsid w:val="003E7067"/>
    <w:rsid w:val="003E78C1"/>
    <w:rsid w:val="003E7959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03D8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02B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1CD3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5AC8"/>
    <w:rsid w:val="004C6253"/>
    <w:rsid w:val="004C798D"/>
    <w:rsid w:val="004D0E90"/>
    <w:rsid w:val="004D2A67"/>
    <w:rsid w:val="004D2DDF"/>
    <w:rsid w:val="004D2E2D"/>
    <w:rsid w:val="004D6094"/>
    <w:rsid w:val="004D78E6"/>
    <w:rsid w:val="004E0BDD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347F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4C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2A7A"/>
    <w:rsid w:val="00564BBC"/>
    <w:rsid w:val="00567DDD"/>
    <w:rsid w:val="00570B2F"/>
    <w:rsid w:val="005805C6"/>
    <w:rsid w:val="0058300D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8C"/>
    <w:rsid w:val="005B11EC"/>
    <w:rsid w:val="005B6294"/>
    <w:rsid w:val="005B6C2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D6F45"/>
    <w:rsid w:val="005E0DCA"/>
    <w:rsid w:val="005E245B"/>
    <w:rsid w:val="005E3B46"/>
    <w:rsid w:val="005E47F9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0A54"/>
    <w:rsid w:val="00622C2B"/>
    <w:rsid w:val="006271C9"/>
    <w:rsid w:val="00630417"/>
    <w:rsid w:val="00631124"/>
    <w:rsid w:val="00632217"/>
    <w:rsid w:val="00632FDA"/>
    <w:rsid w:val="00633F2C"/>
    <w:rsid w:val="0063473B"/>
    <w:rsid w:val="006353C6"/>
    <w:rsid w:val="00635EC6"/>
    <w:rsid w:val="00635EDF"/>
    <w:rsid w:val="006408B0"/>
    <w:rsid w:val="00641D63"/>
    <w:rsid w:val="0064325C"/>
    <w:rsid w:val="00643C83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5080"/>
    <w:rsid w:val="006656D7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A37"/>
    <w:rsid w:val="006F3BE8"/>
    <w:rsid w:val="006F3F8F"/>
    <w:rsid w:val="006F4209"/>
    <w:rsid w:val="006F4AB8"/>
    <w:rsid w:val="006F4C04"/>
    <w:rsid w:val="006F543C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AAF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087"/>
    <w:rsid w:val="007546C8"/>
    <w:rsid w:val="00757851"/>
    <w:rsid w:val="00761496"/>
    <w:rsid w:val="007627F9"/>
    <w:rsid w:val="00762ABE"/>
    <w:rsid w:val="00764ED6"/>
    <w:rsid w:val="00764F58"/>
    <w:rsid w:val="007655C4"/>
    <w:rsid w:val="00766A3F"/>
    <w:rsid w:val="00766F42"/>
    <w:rsid w:val="00767029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506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7E6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2D1D"/>
    <w:rsid w:val="0082558A"/>
    <w:rsid w:val="00827AF3"/>
    <w:rsid w:val="00830CE6"/>
    <w:rsid w:val="0083493F"/>
    <w:rsid w:val="008362EA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168D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0C5E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5FBC"/>
    <w:rsid w:val="008F6FEC"/>
    <w:rsid w:val="008F7C6D"/>
    <w:rsid w:val="00903EF0"/>
    <w:rsid w:val="0091428D"/>
    <w:rsid w:val="00915E4B"/>
    <w:rsid w:val="00916207"/>
    <w:rsid w:val="00917114"/>
    <w:rsid w:val="0092368C"/>
    <w:rsid w:val="00927A7E"/>
    <w:rsid w:val="009317ED"/>
    <w:rsid w:val="009326C4"/>
    <w:rsid w:val="00933257"/>
    <w:rsid w:val="0093420B"/>
    <w:rsid w:val="009378E4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1E2"/>
    <w:rsid w:val="009609E8"/>
    <w:rsid w:val="00961288"/>
    <w:rsid w:val="00962817"/>
    <w:rsid w:val="00963542"/>
    <w:rsid w:val="0096512E"/>
    <w:rsid w:val="00966F86"/>
    <w:rsid w:val="00971306"/>
    <w:rsid w:val="00976B61"/>
    <w:rsid w:val="00981328"/>
    <w:rsid w:val="00983955"/>
    <w:rsid w:val="00987D06"/>
    <w:rsid w:val="009920B2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7A92"/>
    <w:rsid w:val="009E0904"/>
    <w:rsid w:val="009E14DB"/>
    <w:rsid w:val="009E5ECE"/>
    <w:rsid w:val="009E6477"/>
    <w:rsid w:val="009F2517"/>
    <w:rsid w:val="009F37F4"/>
    <w:rsid w:val="009F6F36"/>
    <w:rsid w:val="00A00B5F"/>
    <w:rsid w:val="00A00DA1"/>
    <w:rsid w:val="00A03C33"/>
    <w:rsid w:val="00A03DE8"/>
    <w:rsid w:val="00A06342"/>
    <w:rsid w:val="00A07846"/>
    <w:rsid w:val="00A12495"/>
    <w:rsid w:val="00A124DF"/>
    <w:rsid w:val="00A16D3C"/>
    <w:rsid w:val="00A17D40"/>
    <w:rsid w:val="00A221B1"/>
    <w:rsid w:val="00A23A3C"/>
    <w:rsid w:val="00A24092"/>
    <w:rsid w:val="00A259ED"/>
    <w:rsid w:val="00A273D1"/>
    <w:rsid w:val="00A27DF9"/>
    <w:rsid w:val="00A304ED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74B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72D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6AA"/>
    <w:rsid w:val="00B719C7"/>
    <w:rsid w:val="00B75207"/>
    <w:rsid w:val="00B75490"/>
    <w:rsid w:val="00B75D82"/>
    <w:rsid w:val="00B7677F"/>
    <w:rsid w:val="00B7701C"/>
    <w:rsid w:val="00B82BCB"/>
    <w:rsid w:val="00B82EDA"/>
    <w:rsid w:val="00B85825"/>
    <w:rsid w:val="00B85CC1"/>
    <w:rsid w:val="00B8736D"/>
    <w:rsid w:val="00B92A69"/>
    <w:rsid w:val="00B939AC"/>
    <w:rsid w:val="00B94FF3"/>
    <w:rsid w:val="00B967C2"/>
    <w:rsid w:val="00B96EBE"/>
    <w:rsid w:val="00BA105A"/>
    <w:rsid w:val="00BA1131"/>
    <w:rsid w:val="00BA388A"/>
    <w:rsid w:val="00BA5980"/>
    <w:rsid w:val="00BA5BC4"/>
    <w:rsid w:val="00BA7082"/>
    <w:rsid w:val="00BB1D8B"/>
    <w:rsid w:val="00BB2054"/>
    <w:rsid w:val="00BB2BD3"/>
    <w:rsid w:val="00BC10CD"/>
    <w:rsid w:val="00BC1607"/>
    <w:rsid w:val="00BC3BBE"/>
    <w:rsid w:val="00BC57C2"/>
    <w:rsid w:val="00BC7015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1708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2BB1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2D9C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CF59C1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4A4"/>
    <w:rsid w:val="00DB47ED"/>
    <w:rsid w:val="00DB6179"/>
    <w:rsid w:val="00DB6498"/>
    <w:rsid w:val="00DC1137"/>
    <w:rsid w:val="00DC26AB"/>
    <w:rsid w:val="00DC422C"/>
    <w:rsid w:val="00DD0A13"/>
    <w:rsid w:val="00DD2549"/>
    <w:rsid w:val="00DD355F"/>
    <w:rsid w:val="00DD644D"/>
    <w:rsid w:val="00DE6E8D"/>
    <w:rsid w:val="00DF0502"/>
    <w:rsid w:val="00DF0731"/>
    <w:rsid w:val="00DF2D50"/>
    <w:rsid w:val="00DF36AE"/>
    <w:rsid w:val="00DF474D"/>
    <w:rsid w:val="00DF6742"/>
    <w:rsid w:val="00DF7E7F"/>
    <w:rsid w:val="00E026D6"/>
    <w:rsid w:val="00E0337B"/>
    <w:rsid w:val="00E04225"/>
    <w:rsid w:val="00E05DCD"/>
    <w:rsid w:val="00E107A7"/>
    <w:rsid w:val="00E135FC"/>
    <w:rsid w:val="00E17F12"/>
    <w:rsid w:val="00E213AD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1868"/>
    <w:rsid w:val="00E4396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B7AE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909"/>
    <w:rsid w:val="00EF7F7A"/>
    <w:rsid w:val="00F001BC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0D76"/>
    <w:rsid w:val="00F233E2"/>
    <w:rsid w:val="00F24C5D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5CD3"/>
    <w:rsid w:val="00F56394"/>
    <w:rsid w:val="00F57984"/>
    <w:rsid w:val="00F57F4B"/>
    <w:rsid w:val="00F60745"/>
    <w:rsid w:val="00F60B98"/>
    <w:rsid w:val="00F64B33"/>
    <w:rsid w:val="00F6656C"/>
    <w:rsid w:val="00F765E2"/>
    <w:rsid w:val="00F776BA"/>
    <w:rsid w:val="00F809EF"/>
    <w:rsid w:val="00F817FC"/>
    <w:rsid w:val="00F82E16"/>
    <w:rsid w:val="00F84A47"/>
    <w:rsid w:val="00F856FC"/>
    <w:rsid w:val="00F95758"/>
    <w:rsid w:val="00F96E1A"/>
    <w:rsid w:val="00FA0D83"/>
    <w:rsid w:val="00FA1BBF"/>
    <w:rsid w:val="00FA4340"/>
    <w:rsid w:val="00FB1AC5"/>
    <w:rsid w:val="00FB27F6"/>
    <w:rsid w:val="00FB2804"/>
    <w:rsid w:val="00FB2B23"/>
    <w:rsid w:val="00FB310C"/>
    <w:rsid w:val="00FB4077"/>
    <w:rsid w:val="00FB5656"/>
    <w:rsid w:val="00FB5C87"/>
    <w:rsid w:val="00FB6695"/>
    <w:rsid w:val="00FB6B51"/>
    <w:rsid w:val="00FB799C"/>
    <w:rsid w:val="00FB79CB"/>
    <w:rsid w:val="00FB7F06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Normal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99"/>
    <w:qFormat/>
    <w:rsid w:val="006A32E4"/>
    <w:pPr>
      <w:ind w:left="720"/>
    </w:pPr>
  </w:style>
  <w:style w:type="paragraph" w:customStyle="1" w:styleId="ConsPlusNormal">
    <w:name w:val="ConsPlusNormal"/>
    <w:link w:val="ConsPlusNormal0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6222"/>
  </w:style>
  <w:style w:type="paragraph" w:styleId="Footer">
    <w:name w:val="footer"/>
    <w:basedOn w:val="Normal"/>
    <w:link w:val="FooterChar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00D72"/>
    <w:rPr>
      <w:b/>
      <w:bCs/>
    </w:rPr>
  </w:style>
  <w:style w:type="character" w:customStyle="1" w:styleId="nobr">
    <w:name w:val="nobr"/>
    <w:basedOn w:val="DefaultParagraphFont"/>
    <w:uiPriority w:val="99"/>
    <w:rsid w:val="00B00D72"/>
  </w:style>
  <w:style w:type="table" w:styleId="TableGrid">
    <w:name w:val="Table Grid"/>
    <w:basedOn w:val="TableNormal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Normal"/>
    <w:uiPriority w:val="99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">
    <w:name w:val="Знак Знак Знак Знак1"/>
    <w:basedOn w:val="Normal"/>
    <w:uiPriority w:val="99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1D28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A374B"/>
    <w:rPr>
      <w:rFonts w:ascii="Times New Roman" w:hAnsi="Times New Roman" w:cs="Times New Roman"/>
      <w:sz w:val="2"/>
      <w:szCs w:val="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304ED"/>
    <w:rPr>
      <w:rFonts w:ascii="Arial" w:hAnsi="Arial" w:cs="Arial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1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876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52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87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1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1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1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1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1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1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1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1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1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1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10</Pages>
  <Words>2256</Words>
  <Characters>12862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каб-5</cp:lastModifiedBy>
  <cp:revision>2</cp:revision>
  <cp:lastPrinted>2021-10-15T05:41:00Z</cp:lastPrinted>
  <dcterms:created xsi:type="dcterms:W3CDTF">2021-10-15T05:41:00Z</dcterms:created>
  <dcterms:modified xsi:type="dcterms:W3CDTF">2021-10-15T05:41:00Z</dcterms:modified>
</cp:coreProperties>
</file>